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FCE4" w14:textId="380C92A1" w:rsidR="00CF2AA2" w:rsidRPr="005C4372" w:rsidRDefault="00A876CF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5C4372">
        <w:rPr>
          <w:rFonts w:ascii="Arial" w:hAnsi="Arial" w:cs="Arial"/>
          <w:b/>
          <w:bCs/>
          <w:sz w:val="56"/>
          <w:szCs w:val="56"/>
        </w:rPr>
        <w:t>Lettre à nos amis les chats</w:t>
      </w:r>
    </w:p>
    <w:p w14:paraId="7A204BBC" w14:textId="4406546C" w:rsidR="005C4372" w:rsidRPr="005C4372" w:rsidRDefault="005C4372" w:rsidP="000F398E">
      <w:pPr>
        <w:rPr>
          <w:rFonts w:ascii="Arial" w:hAnsi="Arial" w:cs="Arial"/>
          <w:b/>
          <w:bCs/>
          <w:sz w:val="40"/>
          <w:szCs w:val="40"/>
        </w:rPr>
      </w:pPr>
    </w:p>
    <w:p w14:paraId="41E18714" w14:textId="77777777" w:rsidR="005C4372" w:rsidRPr="005C4372" w:rsidRDefault="005C4372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C5B7B89" w14:textId="6DC021A5" w:rsidR="00CF2AA2" w:rsidRPr="005C4372" w:rsidRDefault="00A876CF">
      <w:pPr>
        <w:jc w:val="both"/>
        <w:rPr>
          <w:rFonts w:ascii="Arial" w:hAnsi="Arial" w:cs="Arial"/>
          <w:sz w:val="48"/>
          <w:szCs w:val="48"/>
        </w:rPr>
      </w:pPr>
      <w:r w:rsidRPr="005C4372">
        <w:rPr>
          <w:rFonts w:ascii="Arial" w:hAnsi="Arial" w:cs="Arial"/>
          <w:sz w:val="48"/>
          <w:szCs w:val="48"/>
        </w:rPr>
        <w:t>Amis chats, vous êtes quatorze millions en France, de race ou bien de gouttière, ce qui fait de vous, maintenant, l’animal de compagnie le plus répandu devant le chien !</w:t>
      </w:r>
    </w:p>
    <w:p w14:paraId="7ED7B3D8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0D5FDBDB" w14:textId="31822BB6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69D3C612" w14:textId="0A612CC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4CFF8105" w14:textId="01057589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497ABEA5" w14:textId="04F08A6D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1AFB254E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278DC3A4" w14:textId="04972853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35F29F0B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672FA806" w14:textId="77777777" w:rsidR="005C4372" w:rsidRP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683410B3" w14:textId="341B5DE1" w:rsidR="00661A15" w:rsidRPr="005C4372" w:rsidRDefault="00A876CF">
      <w:pPr>
        <w:jc w:val="both"/>
        <w:rPr>
          <w:rFonts w:ascii="Arial" w:hAnsi="Arial" w:cs="Arial"/>
          <w:sz w:val="48"/>
          <w:szCs w:val="48"/>
        </w:rPr>
      </w:pPr>
      <w:r w:rsidRPr="005C4372">
        <w:rPr>
          <w:rFonts w:ascii="Arial" w:hAnsi="Arial" w:cs="Arial"/>
          <w:sz w:val="48"/>
          <w:szCs w:val="48"/>
        </w:rPr>
        <w:lastRenderedPageBreak/>
        <w:t xml:space="preserve">Votre histoire de chat(s) </w:t>
      </w:r>
      <w:r w:rsidRPr="005C4372">
        <w:rPr>
          <w:rFonts w:ascii="Arial" w:hAnsi="Arial" w:cs="Arial"/>
          <w:sz w:val="48"/>
          <w:szCs w:val="48"/>
        </w:rPr>
        <w:t xml:space="preserve">domestique(s) commence il y a longtemps, au bord du Nil. Vous étiez très utiles car vous chassiez les rats et les rongeurs qui, autrement, auraient détruit les réserves de céréales. </w:t>
      </w:r>
    </w:p>
    <w:p w14:paraId="18ED56AF" w14:textId="64233829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362E6CC3" w14:textId="37CC26E3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2DFCADA7" w14:textId="519EBBAE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5192DE26" w14:textId="2A4DE3D2" w:rsidR="00661A15" w:rsidRDefault="00661A15">
      <w:pPr>
        <w:jc w:val="both"/>
        <w:rPr>
          <w:rFonts w:ascii="Arial" w:hAnsi="Arial" w:cs="Arial"/>
          <w:sz w:val="48"/>
          <w:szCs w:val="48"/>
        </w:rPr>
      </w:pPr>
    </w:p>
    <w:p w14:paraId="0929A983" w14:textId="1E58BF3D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4DAD46EC" w14:textId="0B86BBAE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4ADAC3EC" w14:textId="459B1A0A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6A42BB49" w14:textId="1D17CE91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355C4B7F" w14:textId="30C9112B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2CA463C8" w14:textId="3994BC3C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1A0615B4" w14:textId="77777777" w:rsidR="005C4372" w:rsidRP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734618AA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6C9F2643" w14:textId="767B4DF0" w:rsidR="00CF2AA2" w:rsidRDefault="00A876CF">
      <w:pPr>
        <w:jc w:val="both"/>
        <w:rPr>
          <w:rFonts w:ascii="Arial" w:hAnsi="Arial" w:cs="Arial"/>
          <w:sz w:val="48"/>
          <w:szCs w:val="48"/>
        </w:rPr>
      </w:pPr>
      <w:r w:rsidRPr="005C4372">
        <w:rPr>
          <w:rFonts w:ascii="Arial" w:hAnsi="Arial" w:cs="Arial"/>
          <w:sz w:val="48"/>
          <w:szCs w:val="48"/>
        </w:rPr>
        <w:lastRenderedPageBreak/>
        <w:t xml:space="preserve">C’est pour cela qu’on vous aimait beaucoup, qu’on vous protégeait par des </w:t>
      </w:r>
      <w:r w:rsidRPr="005C4372">
        <w:rPr>
          <w:rFonts w:ascii="Arial" w:hAnsi="Arial" w:cs="Arial"/>
          <w:sz w:val="48"/>
          <w:szCs w:val="48"/>
        </w:rPr>
        <w:t>lois et qu’on vous adorait comme des dieux. A votre mort, vous étiez embaumés et enterrés en grande cérémonie.</w:t>
      </w:r>
    </w:p>
    <w:p w14:paraId="7369EF30" w14:textId="77777777" w:rsidR="005C4372" w:rsidRP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308BBCF8" w14:textId="2FD2F389" w:rsidR="00CF2AA2" w:rsidRPr="005C4372" w:rsidRDefault="00A876CF">
      <w:pPr>
        <w:jc w:val="right"/>
        <w:rPr>
          <w:rFonts w:ascii="Arial" w:hAnsi="Arial" w:cs="Arial"/>
          <w:i/>
          <w:iCs/>
          <w:sz w:val="48"/>
          <w:szCs w:val="48"/>
        </w:rPr>
      </w:pPr>
      <w:r w:rsidRPr="005C4372">
        <w:rPr>
          <w:rFonts w:ascii="Arial" w:hAnsi="Arial" w:cs="Arial"/>
          <w:i/>
          <w:iCs/>
          <w:sz w:val="48"/>
          <w:szCs w:val="48"/>
        </w:rPr>
        <w:t>Fin de la dictée pour les 8-10 ans</w:t>
      </w:r>
    </w:p>
    <w:p w14:paraId="4AD58C36" w14:textId="7D70CB5B" w:rsidR="00661A15" w:rsidRPr="005C4372" w:rsidRDefault="00661A15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6B3656CB" w14:textId="1EACA9F3" w:rsidR="00661A15" w:rsidRPr="005C4372" w:rsidRDefault="00661A15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6100A106" w14:textId="702E4389" w:rsidR="00661A15" w:rsidRPr="005C4372" w:rsidRDefault="00661A15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39E1CF3D" w14:textId="16CB3222" w:rsidR="00661A15" w:rsidRPr="005C4372" w:rsidRDefault="00661A15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0C4EED84" w14:textId="77777777" w:rsidR="00661A15" w:rsidRPr="005C4372" w:rsidRDefault="00661A15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4CD17635" w14:textId="4B4FF5E6" w:rsidR="00661A15" w:rsidRDefault="00661A15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559963A0" w14:textId="788FE09D" w:rsidR="005C4372" w:rsidRDefault="005C4372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42A8F207" w14:textId="6659CE48" w:rsidR="005C4372" w:rsidRDefault="005C4372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1E4B94E6" w14:textId="77777777" w:rsidR="005C4372" w:rsidRPr="005C4372" w:rsidRDefault="005C4372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096D2BB3" w14:textId="77777777" w:rsidR="00661A15" w:rsidRPr="005C4372" w:rsidRDefault="00661A15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12FF3523" w14:textId="1A0FCDD0" w:rsidR="00661A15" w:rsidRPr="005C4372" w:rsidRDefault="00A876CF">
      <w:pPr>
        <w:jc w:val="both"/>
        <w:rPr>
          <w:rFonts w:ascii="Arial" w:hAnsi="Arial" w:cs="Arial"/>
          <w:sz w:val="48"/>
          <w:szCs w:val="48"/>
        </w:rPr>
      </w:pPr>
      <w:r w:rsidRPr="005C4372">
        <w:rPr>
          <w:rFonts w:ascii="Arial" w:hAnsi="Arial" w:cs="Arial"/>
          <w:sz w:val="48"/>
          <w:szCs w:val="48"/>
        </w:rPr>
        <w:lastRenderedPageBreak/>
        <w:t>Lorsque l’</w:t>
      </w:r>
      <w:r w:rsidR="000F398E">
        <w:rPr>
          <w:rFonts w:ascii="Arial" w:hAnsi="Arial" w:cs="Arial"/>
          <w:sz w:val="48"/>
          <w:szCs w:val="48"/>
        </w:rPr>
        <w:t>(E)</w:t>
      </w:r>
      <w:r w:rsidRPr="005C4372">
        <w:rPr>
          <w:rFonts w:ascii="Arial" w:hAnsi="Arial" w:cs="Arial"/>
          <w:sz w:val="48"/>
          <w:szCs w:val="48"/>
        </w:rPr>
        <w:t>empire égyptien s’effondra, votre statut enviable disparut. Et plus tard, dans l’Europe chrétienne d</w:t>
      </w:r>
      <w:r w:rsidRPr="005C4372">
        <w:rPr>
          <w:rFonts w:ascii="Arial" w:hAnsi="Arial" w:cs="Arial"/>
          <w:sz w:val="48"/>
          <w:szCs w:val="48"/>
        </w:rPr>
        <w:t>u Moyen(</w:t>
      </w:r>
      <w:r w:rsidR="00661A15" w:rsidRPr="005C4372">
        <w:rPr>
          <w:rFonts w:ascii="Arial" w:hAnsi="Arial" w:cs="Arial"/>
          <w:sz w:val="48"/>
          <w:szCs w:val="48"/>
        </w:rPr>
        <w:t>-</w:t>
      </w:r>
      <w:r w:rsidRPr="005C4372">
        <w:rPr>
          <w:rFonts w:ascii="Arial" w:hAnsi="Arial" w:cs="Arial"/>
          <w:sz w:val="48"/>
          <w:szCs w:val="48"/>
        </w:rPr>
        <w:t>)Âge, on vous accusera de sorcellerie, surtout si vous étiez noir de jais.</w:t>
      </w:r>
    </w:p>
    <w:p w14:paraId="7C511616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3E9D6CFF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07E3102D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18FD231C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13C11CBE" w14:textId="4AFA860B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07F52A78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10187EF5" w14:textId="549BEEE1" w:rsidR="00661A15" w:rsidRDefault="00661A15">
      <w:pPr>
        <w:jc w:val="both"/>
        <w:rPr>
          <w:rFonts w:ascii="Arial" w:hAnsi="Arial" w:cs="Arial"/>
          <w:sz w:val="48"/>
          <w:szCs w:val="48"/>
        </w:rPr>
      </w:pPr>
    </w:p>
    <w:p w14:paraId="7D2817D5" w14:textId="06274E61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2CF6866D" w14:textId="088FDD5E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122C037E" w14:textId="3D8EAFEC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25FFBE96" w14:textId="5F3F4FC4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1AE3F2CA" w14:textId="77777777" w:rsidR="005C4372" w:rsidRP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7BDD4DD5" w14:textId="095525EA" w:rsidR="00CF2AA2" w:rsidRPr="005C4372" w:rsidRDefault="00A876CF">
      <w:pPr>
        <w:jc w:val="both"/>
        <w:rPr>
          <w:rFonts w:ascii="Arial" w:hAnsi="Arial" w:cs="Arial"/>
          <w:sz w:val="48"/>
          <w:szCs w:val="48"/>
        </w:rPr>
      </w:pPr>
      <w:r w:rsidRPr="005C4372">
        <w:rPr>
          <w:rFonts w:ascii="Arial" w:hAnsi="Arial" w:cs="Arial"/>
          <w:sz w:val="48"/>
          <w:szCs w:val="48"/>
        </w:rPr>
        <w:lastRenderedPageBreak/>
        <w:t xml:space="preserve"> On vous a persécutés en dépit de vos miaous de protestation et vous avez souffert le martyre. Et maintenant, c’est vous qui nous imposez votre douce </w:t>
      </w:r>
      <w:r w:rsidR="00B30BEF" w:rsidRPr="005C4372">
        <w:rPr>
          <w:rFonts w:ascii="Arial" w:hAnsi="Arial" w:cs="Arial"/>
          <w:sz w:val="48"/>
          <w:szCs w:val="48"/>
        </w:rPr>
        <w:t>tyrannie</w:t>
      </w:r>
      <w:r w:rsidRPr="005C4372">
        <w:rPr>
          <w:rFonts w:ascii="Arial" w:hAnsi="Arial" w:cs="Arial"/>
          <w:sz w:val="48"/>
          <w:szCs w:val="48"/>
        </w:rPr>
        <w:t> !</w:t>
      </w:r>
    </w:p>
    <w:p w14:paraId="73FFD91D" w14:textId="636AE23B" w:rsidR="00CF2AA2" w:rsidRPr="005C4372" w:rsidRDefault="00A876CF">
      <w:pPr>
        <w:jc w:val="right"/>
        <w:rPr>
          <w:rFonts w:ascii="Arial" w:hAnsi="Arial" w:cs="Arial"/>
          <w:i/>
          <w:iCs/>
          <w:sz w:val="48"/>
          <w:szCs w:val="48"/>
        </w:rPr>
      </w:pPr>
      <w:r w:rsidRPr="005C4372">
        <w:rPr>
          <w:rFonts w:ascii="Arial" w:hAnsi="Arial" w:cs="Arial"/>
          <w:sz w:val="48"/>
          <w:szCs w:val="48"/>
        </w:rPr>
        <w:t xml:space="preserve"> </w:t>
      </w:r>
      <w:r w:rsidRPr="005C4372">
        <w:rPr>
          <w:rFonts w:ascii="Arial" w:hAnsi="Arial" w:cs="Arial"/>
          <w:i/>
          <w:iCs/>
          <w:sz w:val="48"/>
          <w:szCs w:val="48"/>
        </w:rPr>
        <w:t>Fin de la d</w:t>
      </w:r>
      <w:r w:rsidRPr="005C4372">
        <w:rPr>
          <w:rFonts w:ascii="Arial" w:hAnsi="Arial" w:cs="Arial"/>
          <w:i/>
          <w:iCs/>
          <w:sz w:val="48"/>
          <w:szCs w:val="48"/>
        </w:rPr>
        <w:t>ictée pour les juniors</w:t>
      </w:r>
    </w:p>
    <w:p w14:paraId="1675EAD2" w14:textId="44BE37A8" w:rsidR="00661A15" w:rsidRPr="005C4372" w:rsidRDefault="00661A15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5069F8CE" w14:textId="0C7AC956" w:rsidR="00661A15" w:rsidRPr="005C4372" w:rsidRDefault="00661A15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5D8A9B31" w14:textId="2970946C" w:rsidR="00661A15" w:rsidRPr="005C4372" w:rsidRDefault="00661A15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5EFAC31B" w14:textId="551BD4C6" w:rsidR="00661A15" w:rsidRPr="005C4372" w:rsidRDefault="00661A15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27BE9456" w14:textId="4F36276F" w:rsidR="00661A15" w:rsidRPr="005C4372" w:rsidRDefault="00661A15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6B93AD01" w14:textId="1B60FDD8" w:rsidR="00661A15" w:rsidRPr="005C4372" w:rsidRDefault="00661A15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72F71252" w14:textId="77777777" w:rsidR="00661A15" w:rsidRPr="005C4372" w:rsidRDefault="00661A15">
      <w:pPr>
        <w:jc w:val="right"/>
        <w:rPr>
          <w:rFonts w:ascii="Arial" w:hAnsi="Arial" w:cs="Arial"/>
          <w:i/>
          <w:iCs/>
          <w:sz w:val="48"/>
          <w:szCs w:val="48"/>
        </w:rPr>
      </w:pPr>
    </w:p>
    <w:p w14:paraId="15E87C23" w14:textId="35E5E808" w:rsidR="00661A15" w:rsidRDefault="00661A15">
      <w:pPr>
        <w:jc w:val="right"/>
        <w:rPr>
          <w:rFonts w:ascii="Arial" w:hAnsi="Arial" w:cs="Arial"/>
          <w:sz w:val="48"/>
          <w:szCs w:val="48"/>
        </w:rPr>
      </w:pPr>
    </w:p>
    <w:p w14:paraId="50033AAB" w14:textId="26EEA211" w:rsidR="005C4372" w:rsidRDefault="005C4372">
      <w:pPr>
        <w:jc w:val="right"/>
        <w:rPr>
          <w:rFonts w:ascii="Arial" w:hAnsi="Arial" w:cs="Arial"/>
          <w:sz w:val="48"/>
          <w:szCs w:val="48"/>
        </w:rPr>
      </w:pPr>
    </w:p>
    <w:p w14:paraId="2BCC27E4" w14:textId="522314C4" w:rsidR="005C4372" w:rsidRDefault="005C4372">
      <w:pPr>
        <w:jc w:val="right"/>
        <w:rPr>
          <w:rFonts w:ascii="Arial" w:hAnsi="Arial" w:cs="Arial"/>
          <w:sz w:val="48"/>
          <w:szCs w:val="48"/>
        </w:rPr>
      </w:pPr>
    </w:p>
    <w:p w14:paraId="26E09339" w14:textId="77777777" w:rsidR="005C4372" w:rsidRPr="005C4372" w:rsidRDefault="005C4372">
      <w:pPr>
        <w:jc w:val="right"/>
        <w:rPr>
          <w:rFonts w:ascii="Arial" w:hAnsi="Arial" w:cs="Arial"/>
          <w:sz w:val="48"/>
          <w:szCs w:val="48"/>
        </w:rPr>
      </w:pPr>
    </w:p>
    <w:p w14:paraId="7607AA8E" w14:textId="24F11156" w:rsidR="00661A15" w:rsidRPr="005C4372" w:rsidRDefault="00A876CF">
      <w:pPr>
        <w:jc w:val="both"/>
        <w:rPr>
          <w:rFonts w:ascii="Arial" w:hAnsi="Arial" w:cs="Arial"/>
          <w:sz w:val="48"/>
          <w:szCs w:val="48"/>
        </w:rPr>
      </w:pPr>
      <w:r w:rsidRPr="005C4372">
        <w:rPr>
          <w:rFonts w:ascii="Arial" w:hAnsi="Arial" w:cs="Arial"/>
          <w:sz w:val="48"/>
          <w:szCs w:val="48"/>
        </w:rPr>
        <w:lastRenderedPageBreak/>
        <w:t>Ô bienheureux chats du vingt</w:t>
      </w:r>
      <w:r w:rsidR="00B30BEF">
        <w:rPr>
          <w:rFonts w:ascii="Arial" w:hAnsi="Arial" w:cs="Arial"/>
          <w:sz w:val="48"/>
          <w:szCs w:val="48"/>
        </w:rPr>
        <w:t>(</w:t>
      </w:r>
      <w:proofErr w:type="gramStart"/>
      <w:r w:rsidR="00B30BEF">
        <w:rPr>
          <w:rFonts w:ascii="Arial" w:hAnsi="Arial" w:cs="Arial"/>
          <w:sz w:val="48"/>
          <w:szCs w:val="48"/>
        </w:rPr>
        <w:t>-)</w:t>
      </w:r>
      <w:r w:rsidRPr="005C4372">
        <w:rPr>
          <w:rFonts w:ascii="Arial" w:hAnsi="Arial" w:cs="Arial"/>
          <w:sz w:val="48"/>
          <w:szCs w:val="48"/>
        </w:rPr>
        <w:t>et</w:t>
      </w:r>
      <w:proofErr w:type="gramEnd"/>
      <w:r w:rsidR="00B30BEF">
        <w:rPr>
          <w:rFonts w:ascii="Arial" w:hAnsi="Arial" w:cs="Arial"/>
          <w:sz w:val="48"/>
          <w:szCs w:val="48"/>
        </w:rPr>
        <w:t>(-)</w:t>
      </w:r>
      <w:r w:rsidRPr="005C4372">
        <w:rPr>
          <w:rFonts w:ascii="Arial" w:hAnsi="Arial" w:cs="Arial"/>
          <w:sz w:val="48"/>
          <w:szCs w:val="48"/>
        </w:rPr>
        <w:t>unième siècle, qui coulez des jours paisibles en notre compagnie ! Nous vous prodiguons force caresses qui flattent votre ego.</w:t>
      </w:r>
    </w:p>
    <w:p w14:paraId="37256257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4B0B9CB4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4470A8DF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1B4DA4D3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2E529B4A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7D58B552" w14:textId="107CBA64" w:rsidR="00661A15" w:rsidRDefault="00661A15">
      <w:pPr>
        <w:jc w:val="both"/>
        <w:rPr>
          <w:rFonts w:ascii="Arial" w:hAnsi="Arial" w:cs="Arial"/>
          <w:sz w:val="48"/>
          <w:szCs w:val="48"/>
        </w:rPr>
      </w:pPr>
    </w:p>
    <w:p w14:paraId="1C074926" w14:textId="5E8E00D5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08C2D6E8" w14:textId="35BB287F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680D5C09" w14:textId="6390C58B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43F76480" w14:textId="04D757C6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544EEF2A" w14:textId="733A0CD9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150BE4EF" w14:textId="045A614C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1A534421" w14:textId="77777777" w:rsidR="005C4372" w:rsidRP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2612745F" w14:textId="41126F6E" w:rsidR="00661A15" w:rsidRPr="005C4372" w:rsidRDefault="00A876CF">
      <w:pPr>
        <w:jc w:val="both"/>
        <w:rPr>
          <w:rFonts w:ascii="Arial" w:hAnsi="Arial" w:cs="Arial"/>
          <w:sz w:val="48"/>
          <w:szCs w:val="48"/>
        </w:rPr>
      </w:pPr>
      <w:r w:rsidRPr="005C4372">
        <w:rPr>
          <w:rFonts w:ascii="Arial" w:hAnsi="Arial" w:cs="Arial"/>
          <w:sz w:val="48"/>
          <w:szCs w:val="48"/>
        </w:rPr>
        <w:lastRenderedPageBreak/>
        <w:t xml:space="preserve"> Nous remplissons aussi votre gamelle d’une nourriture riche en vitamines e</w:t>
      </w:r>
      <w:r w:rsidRPr="005C4372">
        <w:rPr>
          <w:rFonts w:ascii="Arial" w:hAnsi="Arial" w:cs="Arial"/>
          <w:sz w:val="48"/>
          <w:szCs w:val="48"/>
        </w:rPr>
        <w:t>t en oligo</w:t>
      </w:r>
      <w:r w:rsidR="00B30BEF">
        <w:rPr>
          <w:rFonts w:ascii="Arial" w:hAnsi="Arial" w:cs="Arial"/>
          <w:sz w:val="48"/>
          <w:szCs w:val="48"/>
        </w:rPr>
        <w:t>(-)</w:t>
      </w:r>
      <w:r w:rsidRPr="005C4372">
        <w:rPr>
          <w:rFonts w:ascii="Arial" w:hAnsi="Arial" w:cs="Arial"/>
          <w:sz w:val="48"/>
          <w:szCs w:val="48"/>
        </w:rPr>
        <w:t xml:space="preserve">éléments que vos nutritionnistes ont conçue pour vous et dont vos stars s’empiffrent sur le petit écran. </w:t>
      </w:r>
    </w:p>
    <w:p w14:paraId="073718D0" w14:textId="0B86BF3D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4B634CEB" w14:textId="3B8AB155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52C1DB2D" w14:textId="72022A42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581C08CE" w14:textId="468AB72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52A137B9" w14:textId="0DE384E8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6C6E83CE" w14:textId="66C379A2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741E292B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3DBE7909" w14:textId="07695D37" w:rsidR="00661A15" w:rsidRDefault="00661A15">
      <w:pPr>
        <w:jc w:val="both"/>
        <w:rPr>
          <w:rFonts w:ascii="Arial" w:hAnsi="Arial" w:cs="Arial"/>
          <w:sz w:val="48"/>
          <w:szCs w:val="48"/>
        </w:rPr>
      </w:pPr>
    </w:p>
    <w:p w14:paraId="7029B56F" w14:textId="0B2254D8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3F1D9D23" w14:textId="6E222A2B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2FB8A763" w14:textId="59FA4CDE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7263BA8F" w14:textId="77777777" w:rsidR="005C4372" w:rsidRP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5B09CD91" w14:textId="7EE0109C" w:rsidR="00661A15" w:rsidRPr="005C4372" w:rsidRDefault="00A876CF">
      <w:pPr>
        <w:jc w:val="both"/>
        <w:rPr>
          <w:rFonts w:ascii="Arial" w:hAnsi="Arial" w:cs="Arial"/>
          <w:sz w:val="48"/>
          <w:szCs w:val="48"/>
        </w:rPr>
      </w:pPr>
      <w:r w:rsidRPr="005C4372">
        <w:rPr>
          <w:rFonts w:ascii="Arial" w:hAnsi="Arial" w:cs="Arial"/>
          <w:sz w:val="48"/>
          <w:szCs w:val="48"/>
        </w:rPr>
        <w:lastRenderedPageBreak/>
        <w:t>Vous aimez le confort et, d’instinct, vous vous êtes rendu compte que, pour votre sieste post</w:t>
      </w:r>
      <w:r w:rsidR="00B30BEF">
        <w:rPr>
          <w:rFonts w:ascii="Arial" w:hAnsi="Arial" w:cs="Arial"/>
          <w:sz w:val="48"/>
          <w:szCs w:val="48"/>
        </w:rPr>
        <w:t>(-)</w:t>
      </w:r>
      <w:r w:rsidRPr="005C4372">
        <w:rPr>
          <w:rFonts w:ascii="Arial" w:hAnsi="Arial" w:cs="Arial"/>
          <w:sz w:val="48"/>
          <w:szCs w:val="48"/>
        </w:rPr>
        <w:t xml:space="preserve">prandiale, rien ne vaut notre canapé moelleux. </w:t>
      </w:r>
    </w:p>
    <w:p w14:paraId="4625CAEC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53ACCD6D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054FA47D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748964A0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7C0D843A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064F6BC4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22F417B4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307ACAE0" w14:textId="76F8FEF3" w:rsidR="00661A15" w:rsidRDefault="00661A15">
      <w:pPr>
        <w:jc w:val="both"/>
        <w:rPr>
          <w:rFonts w:ascii="Arial" w:hAnsi="Arial" w:cs="Arial"/>
          <w:sz w:val="48"/>
          <w:szCs w:val="48"/>
        </w:rPr>
      </w:pPr>
    </w:p>
    <w:p w14:paraId="4959ABFC" w14:textId="1027B831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5ED1FAE1" w14:textId="389263BA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6308B62D" w14:textId="6041D3DB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58696DE5" w14:textId="77777777" w:rsidR="005C4372" w:rsidRP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4B02B84D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39392DBD" w14:textId="42653B5D" w:rsidR="00CF2AA2" w:rsidRPr="005C4372" w:rsidRDefault="00A876CF">
      <w:pPr>
        <w:jc w:val="both"/>
        <w:rPr>
          <w:rFonts w:ascii="Arial" w:hAnsi="Arial" w:cs="Arial"/>
          <w:sz w:val="48"/>
          <w:szCs w:val="48"/>
        </w:rPr>
      </w:pPr>
      <w:r w:rsidRPr="005C4372">
        <w:rPr>
          <w:rFonts w:ascii="Arial" w:hAnsi="Arial" w:cs="Arial"/>
          <w:sz w:val="48"/>
          <w:szCs w:val="48"/>
        </w:rPr>
        <w:lastRenderedPageBreak/>
        <w:t>E</w:t>
      </w:r>
      <w:r w:rsidRPr="005C4372">
        <w:rPr>
          <w:rFonts w:ascii="Arial" w:hAnsi="Arial" w:cs="Arial"/>
          <w:sz w:val="48"/>
          <w:szCs w:val="48"/>
        </w:rPr>
        <w:t>t que vous en avez de la chance en hiver quand, assoupis sur votre coussin favori, vous entrouvrez à peine vos beaux yeux d’agate alors que, dès potron-minet, nous quittons nos pénates bien chauffés pour affronter les frimas et aller gagner votre pitance..</w:t>
      </w:r>
      <w:r w:rsidRPr="005C4372">
        <w:rPr>
          <w:rFonts w:ascii="Arial" w:hAnsi="Arial" w:cs="Arial"/>
          <w:sz w:val="48"/>
          <w:szCs w:val="48"/>
        </w:rPr>
        <w:t>. et la nôtre !</w:t>
      </w:r>
    </w:p>
    <w:p w14:paraId="40A32D03" w14:textId="4F0297D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31880572" w14:textId="4A45C74C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71FB8320" w14:textId="58E25EA1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7F553800" w14:textId="03525F53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0A1FA86E" w14:textId="7B8D3D0E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746C42A7" w14:textId="7845E60B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2C972B0F" w14:textId="5FA9D543" w:rsidR="00661A15" w:rsidRDefault="00661A15">
      <w:pPr>
        <w:jc w:val="both"/>
        <w:rPr>
          <w:rFonts w:ascii="Arial" w:hAnsi="Arial" w:cs="Arial"/>
          <w:sz w:val="48"/>
          <w:szCs w:val="48"/>
        </w:rPr>
      </w:pPr>
    </w:p>
    <w:p w14:paraId="11675AD6" w14:textId="45148202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3ECC5E65" w14:textId="77777777" w:rsidR="005C4372" w:rsidRP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5D979920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204C1E86" w14:textId="77777777" w:rsidR="00661A15" w:rsidRPr="005C4372" w:rsidRDefault="00A876CF">
      <w:pPr>
        <w:jc w:val="both"/>
        <w:rPr>
          <w:rFonts w:ascii="Arial" w:hAnsi="Arial" w:cs="Arial"/>
          <w:sz w:val="48"/>
          <w:szCs w:val="48"/>
        </w:rPr>
      </w:pPr>
      <w:r w:rsidRPr="005C4372">
        <w:rPr>
          <w:rFonts w:ascii="Arial" w:hAnsi="Arial" w:cs="Arial"/>
          <w:sz w:val="48"/>
          <w:szCs w:val="48"/>
        </w:rPr>
        <w:lastRenderedPageBreak/>
        <w:t xml:space="preserve">Amis chats, votre espèce, plus que toute autre, a inspiré les artistes. Chacun, quel que soit son outil : pinceau, gouge, ciseau(x), crayon, voire appareil photo, vous a représentés avec sa sensibilité. </w:t>
      </w:r>
    </w:p>
    <w:p w14:paraId="4402414A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0EB2CA17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15DF7E7C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48E779C4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26027846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1AD90931" w14:textId="77777777" w:rsidR="00661A15" w:rsidRPr="005C4372" w:rsidRDefault="00661A15">
      <w:pPr>
        <w:jc w:val="both"/>
        <w:rPr>
          <w:rFonts w:ascii="Arial" w:hAnsi="Arial" w:cs="Arial"/>
          <w:sz w:val="48"/>
          <w:szCs w:val="48"/>
        </w:rPr>
      </w:pPr>
    </w:p>
    <w:p w14:paraId="72FA3ADB" w14:textId="414E1019" w:rsidR="00661A15" w:rsidRDefault="00661A15">
      <w:pPr>
        <w:jc w:val="both"/>
        <w:rPr>
          <w:rFonts w:ascii="Arial" w:hAnsi="Arial" w:cs="Arial"/>
          <w:sz w:val="48"/>
          <w:szCs w:val="48"/>
        </w:rPr>
      </w:pPr>
    </w:p>
    <w:p w14:paraId="6ACC6CE4" w14:textId="3F7A508D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52711673" w14:textId="577722D3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107FEBD2" w14:textId="168691BC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4391A6D9" w14:textId="45BAAC99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257C344A" w14:textId="77777777" w:rsidR="005C4372" w:rsidRP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6830AAC1" w14:textId="77777777" w:rsidR="005C4372" w:rsidRDefault="00A876CF">
      <w:pPr>
        <w:jc w:val="both"/>
        <w:rPr>
          <w:rFonts w:ascii="Arial" w:hAnsi="Arial" w:cs="Arial"/>
          <w:sz w:val="48"/>
          <w:szCs w:val="48"/>
        </w:rPr>
      </w:pPr>
      <w:r w:rsidRPr="005C4372">
        <w:rPr>
          <w:rFonts w:ascii="Arial" w:hAnsi="Arial" w:cs="Arial"/>
          <w:sz w:val="48"/>
          <w:szCs w:val="48"/>
        </w:rPr>
        <w:lastRenderedPageBreak/>
        <w:t>Et, de la comptine à l’essai, en pass</w:t>
      </w:r>
      <w:r w:rsidRPr="005C4372">
        <w:rPr>
          <w:rFonts w:ascii="Arial" w:hAnsi="Arial" w:cs="Arial"/>
          <w:sz w:val="48"/>
          <w:szCs w:val="48"/>
        </w:rPr>
        <w:t xml:space="preserve">ant par la fable et le roman, que de textes vous ont célébrés ! </w:t>
      </w:r>
    </w:p>
    <w:p w14:paraId="427DDD55" w14:textId="77777777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4479BE98" w14:textId="77777777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2555D80F" w14:textId="77777777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01828B1A" w14:textId="77777777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28CC2E1A" w14:textId="77777777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046FD766" w14:textId="77777777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121EEF81" w14:textId="77777777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19A37F07" w14:textId="77777777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145FBDF1" w14:textId="77777777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6F3BA568" w14:textId="77777777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2913C8DB" w14:textId="77777777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50F29384" w14:textId="77777777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21E7CE66" w14:textId="77777777" w:rsidR="005C4372" w:rsidRDefault="005C4372">
      <w:pPr>
        <w:jc w:val="both"/>
        <w:rPr>
          <w:rFonts w:ascii="Arial" w:hAnsi="Arial" w:cs="Arial"/>
          <w:sz w:val="48"/>
          <w:szCs w:val="48"/>
        </w:rPr>
      </w:pPr>
    </w:p>
    <w:p w14:paraId="619C7D68" w14:textId="05121622" w:rsidR="00CF2AA2" w:rsidRPr="005C4372" w:rsidRDefault="00A876CF">
      <w:pPr>
        <w:jc w:val="both"/>
        <w:rPr>
          <w:rFonts w:ascii="Arial" w:hAnsi="Arial" w:cs="Arial"/>
          <w:sz w:val="48"/>
          <w:szCs w:val="48"/>
        </w:rPr>
      </w:pPr>
      <w:r w:rsidRPr="005C4372">
        <w:rPr>
          <w:rFonts w:ascii="Arial" w:hAnsi="Arial" w:cs="Arial"/>
          <w:sz w:val="48"/>
          <w:szCs w:val="48"/>
        </w:rPr>
        <w:lastRenderedPageBreak/>
        <w:t>De plus, aujourd’hui, vous servez de prétexte à une dictée. Serez-vous nombreux, en cas d’hésitation, à donner votre langue au chat ?</w:t>
      </w:r>
    </w:p>
    <w:sectPr w:rsidR="00CF2AA2" w:rsidRPr="005C437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529C" w14:textId="77777777" w:rsidR="00000000" w:rsidRDefault="00A876CF">
      <w:pPr>
        <w:spacing w:after="0" w:line="240" w:lineRule="auto"/>
      </w:pPr>
      <w:r>
        <w:separator/>
      </w:r>
    </w:p>
  </w:endnote>
  <w:endnote w:type="continuationSeparator" w:id="0">
    <w:p w14:paraId="3E626CF4" w14:textId="77777777" w:rsidR="00000000" w:rsidRDefault="00A8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DF23" w14:textId="77777777" w:rsidR="00000000" w:rsidRDefault="00A876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D60134" w14:textId="77777777" w:rsidR="00000000" w:rsidRDefault="00A87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2AA2"/>
    <w:rsid w:val="000F398E"/>
    <w:rsid w:val="005C4372"/>
    <w:rsid w:val="00661A15"/>
    <w:rsid w:val="00673A49"/>
    <w:rsid w:val="00A876CF"/>
    <w:rsid w:val="00B30BEF"/>
    <w:rsid w:val="00C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D667"/>
  <w15:docId w15:val="{31EAB750-1F2A-48F4-9B94-FBD46B5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Audion michel</dc:creator>
  <dc:description/>
  <cp:lastModifiedBy>Audion michel</cp:lastModifiedBy>
  <cp:revision>2</cp:revision>
  <dcterms:created xsi:type="dcterms:W3CDTF">2021-11-24T09:27:00Z</dcterms:created>
  <dcterms:modified xsi:type="dcterms:W3CDTF">2021-11-24T09:27:00Z</dcterms:modified>
</cp:coreProperties>
</file>